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F544" w14:textId="77777777" w:rsidR="004C5C22" w:rsidRDefault="004C5C22" w:rsidP="004C5C22">
      <w:pPr>
        <w:ind w:left="2880" w:firstLine="720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</w:p>
    <w:p w14:paraId="71BBFDAD" w14:textId="77777777" w:rsidR="004C5C22" w:rsidRDefault="004C5C22" w:rsidP="004C5C22">
      <w:pPr>
        <w:ind w:left="2880" w:firstLine="720"/>
        <w:rPr>
          <w:rFonts w:ascii="Arial" w:hAnsi="Arial" w:cs="Arial"/>
          <w:b/>
          <w:noProof/>
          <w:sz w:val="32"/>
          <w:szCs w:val="32"/>
        </w:rPr>
      </w:pPr>
    </w:p>
    <w:p w14:paraId="53FFDD18" w14:textId="73FE3372" w:rsidR="004C5C22" w:rsidRDefault="00437DB8" w:rsidP="005D6139">
      <w:pPr>
        <w:ind w:left="288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2B5CED" wp14:editId="558C8DE4">
            <wp:simplePos x="0" y="0"/>
            <wp:positionH relativeFrom="column">
              <wp:posOffset>-887511</wp:posOffset>
            </wp:positionH>
            <wp:positionV relativeFrom="paragraph">
              <wp:posOffset>206375</wp:posOffset>
            </wp:positionV>
            <wp:extent cx="7483475" cy="7483475"/>
            <wp:effectExtent l="0" t="0" r="3175" b="3175"/>
            <wp:wrapNone/>
            <wp:docPr id="2" name="Picture 2" descr="C:\Users\Sarah Grimstone\Desktop\Chef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 Grimstone\Desktop\Chef-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1B651" w14:textId="3A79F6CF" w:rsidR="004C5C22" w:rsidRDefault="004C5C22" w:rsidP="005D6139">
      <w:pPr>
        <w:ind w:left="2880" w:firstLine="72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D4BF7AD" w14:textId="4F2D7FCD" w:rsidR="004C5C22" w:rsidRDefault="004C5C22" w:rsidP="005D6139">
      <w:pPr>
        <w:ind w:left="2880" w:firstLine="72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6696ECF" w14:textId="77777777" w:rsidR="004C5C22" w:rsidRDefault="004C5C22" w:rsidP="005D6139">
      <w:pPr>
        <w:ind w:left="2880" w:firstLine="72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6D74D0C3" w14:textId="77777777" w:rsidR="005D6139" w:rsidRDefault="005D6139" w:rsidP="005568EE">
      <w:pPr>
        <w:tabs>
          <w:tab w:val="left" w:pos="5245"/>
        </w:tabs>
        <w:ind w:left="2880" w:firstLine="720"/>
        <w:jc w:val="center"/>
        <w:rPr>
          <w:rFonts w:ascii="Bradley Hand ITC" w:hAnsi="Bradley Hand ITC" w:cs="Arial"/>
          <w:b/>
          <w:sz w:val="32"/>
          <w:szCs w:val="32"/>
        </w:rPr>
      </w:pPr>
    </w:p>
    <w:p w14:paraId="43BBBB4A" w14:textId="77777777" w:rsidR="005568EE" w:rsidRDefault="005568EE" w:rsidP="005568EE">
      <w:pPr>
        <w:tabs>
          <w:tab w:val="left" w:pos="5245"/>
        </w:tabs>
        <w:ind w:left="2880" w:firstLine="720"/>
        <w:jc w:val="center"/>
        <w:rPr>
          <w:rFonts w:ascii="Bradley Hand ITC" w:hAnsi="Bradley Hand ITC" w:cs="Arial"/>
          <w:b/>
          <w:sz w:val="32"/>
          <w:szCs w:val="32"/>
        </w:rPr>
      </w:pPr>
    </w:p>
    <w:p w14:paraId="54A61B4A" w14:textId="233D41AF" w:rsidR="005568EE" w:rsidRPr="00D516A9" w:rsidRDefault="005568EE" w:rsidP="00437DB8">
      <w:pPr>
        <w:ind w:left="5040" w:firstLine="720"/>
        <w:rPr>
          <w:rFonts w:ascii="Harlow Solid Italic" w:hAnsi="Harlow Solid Italic" w:cs="Arial"/>
          <w:b/>
          <w:sz w:val="72"/>
          <w:szCs w:val="72"/>
        </w:rPr>
      </w:pPr>
      <w:r w:rsidRPr="00D516A9">
        <w:rPr>
          <w:rFonts w:ascii="Harlow Solid Italic" w:hAnsi="Harlow Solid Italic" w:cs="Arial"/>
          <w:b/>
          <w:sz w:val="72"/>
          <w:szCs w:val="72"/>
        </w:rPr>
        <w:t xml:space="preserve">Welcome to </w:t>
      </w:r>
    </w:p>
    <w:p w14:paraId="46541EF8" w14:textId="606F2723" w:rsidR="00B47DD5" w:rsidRDefault="00437DB8" w:rsidP="005D6139">
      <w:pPr>
        <w:ind w:left="2880" w:firstLine="720"/>
        <w:jc w:val="center"/>
        <w:rPr>
          <w:rFonts w:ascii="Harlow Solid Italic" w:hAnsi="Harlow Solid Italic" w:cs="Arial"/>
          <w:b/>
          <w:sz w:val="72"/>
          <w:szCs w:val="72"/>
        </w:rPr>
      </w:pPr>
      <w:r w:rsidRPr="00D516A9">
        <w:rPr>
          <w:rFonts w:ascii="Harlow Solid Italic" w:hAnsi="Harlow Solid Italic" w:cs="Arial"/>
          <w:b/>
          <w:sz w:val="72"/>
          <w:szCs w:val="72"/>
        </w:rPr>
        <w:t xml:space="preserve">          </w:t>
      </w:r>
      <w:r w:rsidR="005535B7" w:rsidRPr="00D516A9">
        <w:rPr>
          <w:rFonts w:ascii="Harlow Solid Italic" w:hAnsi="Harlow Solid Italic" w:cs="Arial"/>
          <w:b/>
          <w:sz w:val="72"/>
          <w:szCs w:val="72"/>
        </w:rPr>
        <w:t xml:space="preserve">Cookery Club </w:t>
      </w:r>
    </w:p>
    <w:p w14:paraId="7EAC24FB" w14:textId="77777777" w:rsidR="00D516A9" w:rsidRPr="00D516A9" w:rsidRDefault="00D516A9" w:rsidP="005D6139">
      <w:pPr>
        <w:ind w:left="2880" w:firstLine="720"/>
        <w:jc w:val="center"/>
        <w:rPr>
          <w:rFonts w:ascii="Harlow Solid Italic" w:hAnsi="Harlow Solid Italic" w:cs="Arial"/>
          <w:b/>
          <w:sz w:val="72"/>
          <w:szCs w:val="72"/>
        </w:rPr>
      </w:pPr>
    </w:p>
    <w:p w14:paraId="1B88E920" w14:textId="51311ED7" w:rsidR="00D7507F" w:rsidRDefault="00D516A9" w:rsidP="00B330D1">
      <w:pPr>
        <w:jc w:val="center"/>
        <w:rPr>
          <w:rFonts w:ascii="Arial" w:hAnsi="Arial" w:cs="Arial"/>
          <w:b/>
          <w:sz w:val="32"/>
          <w:szCs w:val="32"/>
        </w:rPr>
      </w:pPr>
      <w:r w:rsidRPr="005D613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FE24" wp14:editId="02B49B6E">
                <wp:simplePos x="0" y="0"/>
                <wp:positionH relativeFrom="column">
                  <wp:posOffset>4030345</wp:posOffset>
                </wp:positionH>
                <wp:positionV relativeFrom="paragraph">
                  <wp:posOffset>42545</wp:posOffset>
                </wp:positionV>
                <wp:extent cx="2189480" cy="2755900"/>
                <wp:effectExtent l="0" t="0" r="76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75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1CC6A" w14:textId="004B3DC3" w:rsidR="005D6139" w:rsidRPr="003E6230" w:rsidRDefault="00F30659" w:rsidP="00431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Autumn</w:t>
                            </w:r>
                            <w:r w:rsidR="00861C47" w:rsidRPr="003E62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8EE" w:rsidRPr="003E62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 menu 201</w:t>
                            </w:r>
                            <w:r w:rsidR="00861C47" w:rsidRPr="003E62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191A75C" w14:textId="36F53B8E" w:rsidR="00BD2E35" w:rsidRPr="003E6230" w:rsidRDefault="00456AC8" w:rsidP="00431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F30659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Cookies</w:t>
                            </w:r>
                          </w:p>
                          <w:p w14:paraId="2F5297AF" w14:textId="77777777" w:rsidR="003E6230" w:rsidRPr="003E6230" w:rsidRDefault="003E6230" w:rsidP="003E6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* Fruit crumble</w:t>
                            </w:r>
                          </w:p>
                          <w:p w14:paraId="29AAB7D1" w14:textId="649691D5" w:rsidR="00BD2E35" w:rsidRPr="003E6230" w:rsidRDefault="00BD2E35" w:rsidP="00431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F30659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Egg tortillas rolls</w:t>
                            </w:r>
                          </w:p>
                          <w:p w14:paraId="4FB71627" w14:textId="40836368" w:rsidR="00BD2E35" w:rsidRPr="003E6230" w:rsidRDefault="00BD2E35" w:rsidP="00431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A6059B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Muffin pizzas</w:t>
                            </w:r>
                          </w:p>
                          <w:p w14:paraId="651F38EE" w14:textId="014F550A" w:rsidR="00BD2E35" w:rsidRPr="003E6230" w:rsidRDefault="00BD2E35" w:rsidP="00431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*</w:t>
                            </w:r>
                            <w:r w:rsidR="00F30659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Toad in the hole</w:t>
                            </w:r>
                          </w:p>
                          <w:p w14:paraId="7662E39E" w14:textId="61375C7D" w:rsidR="00F30659" w:rsidRDefault="00F30659" w:rsidP="00F30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* Halloween pumpkins</w:t>
                            </w:r>
                          </w:p>
                          <w:p w14:paraId="0E91E80C" w14:textId="02511270" w:rsidR="003E6230" w:rsidRPr="003E6230" w:rsidRDefault="003E6230" w:rsidP="00F30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Cheesy biscuits</w:t>
                            </w:r>
                          </w:p>
                          <w:p w14:paraId="1109AE80" w14:textId="23966A0E" w:rsidR="0068614F" w:rsidRPr="003E6230" w:rsidRDefault="0068614F" w:rsidP="00686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A6059B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Savoury s</w:t>
                            </w: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cones</w:t>
                            </w:r>
                          </w:p>
                          <w:p w14:paraId="68307794" w14:textId="26B71EF3" w:rsidR="005D6139" w:rsidRPr="003E6230" w:rsidRDefault="00BD2E35" w:rsidP="00C12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A6059B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Rock cakes</w:t>
                            </w:r>
                          </w:p>
                          <w:p w14:paraId="1CD36574" w14:textId="52F8DC74" w:rsidR="00F30659" w:rsidRPr="003E6230" w:rsidRDefault="00F30659" w:rsidP="00F30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A6059B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Jewel biscuits</w:t>
                            </w:r>
                          </w:p>
                          <w:p w14:paraId="7A73CB93" w14:textId="62BA5CB8" w:rsidR="00F30659" w:rsidRPr="0068614F" w:rsidRDefault="00F30659" w:rsidP="00C12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* Mince pies &amp; </w:t>
                            </w:r>
                            <w:r w:rsidR="00A6059B"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j</w:t>
                            </w:r>
                            <w:r w:rsidRPr="003E62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am tarts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35pt;margin-top:3.35pt;width:172.4pt;height:2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" fillcolor="white [3201]" strokecolor="#ed7d31 [3205]" strokeweight="1pt">
                <v:textbox>
                  <w:txbxContent>
                    <w:p w14:paraId="1621CC6A" w14:textId="004B3DC3" w:rsidR="005D6139" w:rsidRPr="003E6230" w:rsidRDefault="00F30659" w:rsidP="0043186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Autumn</w:t>
                      </w:r>
                      <w:r w:rsidR="00861C47" w:rsidRPr="003E62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68EE" w:rsidRPr="003E62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 menu 201</w:t>
                      </w:r>
                      <w:r w:rsidR="00861C47" w:rsidRPr="003E62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6191A75C" w14:textId="36F53B8E" w:rsidR="00BD2E35" w:rsidRPr="003E6230" w:rsidRDefault="00456AC8" w:rsidP="0043186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F30659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Cookies</w:t>
                      </w:r>
                    </w:p>
                    <w:p w14:paraId="2F5297AF" w14:textId="77777777" w:rsidR="003E6230" w:rsidRPr="003E6230" w:rsidRDefault="003E6230" w:rsidP="003E6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* Fruit crumble</w:t>
                      </w:r>
                    </w:p>
                    <w:p w14:paraId="29AAB7D1" w14:textId="649691D5" w:rsidR="00BD2E35" w:rsidRPr="003E6230" w:rsidRDefault="00BD2E35" w:rsidP="0043186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F30659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Egg tortillas rolls</w:t>
                      </w:r>
                    </w:p>
                    <w:p w14:paraId="4FB71627" w14:textId="40836368" w:rsidR="00BD2E35" w:rsidRPr="003E6230" w:rsidRDefault="00BD2E35" w:rsidP="0043186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A6059B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Muffin pizzas</w:t>
                      </w:r>
                    </w:p>
                    <w:p w14:paraId="651F38EE" w14:textId="014F550A" w:rsidR="00BD2E35" w:rsidRPr="003E6230" w:rsidRDefault="00BD2E35" w:rsidP="0043186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*</w:t>
                      </w:r>
                      <w:r w:rsidR="00F30659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Toad in the hole</w:t>
                      </w:r>
                    </w:p>
                    <w:p w14:paraId="7662E39E" w14:textId="61375C7D" w:rsidR="00F30659" w:rsidRDefault="00F30659" w:rsidP="00F306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* Halloween pumpkins</w:t>
                      </w:r>
                    </w:p>
                    <w:p w14:paraId="0E91E80C" w14:textId="02511270" w:rsidR="003E6230" w:rsidRPr="003E6230" w:rsidRDefault="003E6230" w:rsidP="00F306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Cheesy biscuits</w:t>
                      </w:r>
                    </w:p>
                    <w:p w14:paraId="1109AE80" w14:textId="23966A0E" w:rsidR="0068614F" w:rsidRPr="003E6230" w:rsidRDefault="0068614F" w:rsidP="0068614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A6059B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Savoury s</w:t>
                      </w: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cones</w:t>
                      </w:r>
                    </w:p>
                    <w:p w14:paraId="68307794" w14:textId="26B71EF3" w:rsidR="005D6139" w:rsidRPr="003E6230" w:rsidRDefault="00BD2E35" w:rsidP="00C12AA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A6059B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Rock cakes</w:t>
                      </w:r>
                    </w:p>
                    <w:p w14:paraId="1CD36574" w14:textId="52F8DC74" w:rsidR="00F30659" w:rsidRPr="003E6230" w:rsidRDefault="00F30659" w:rsidP="00F306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</w:t>
                      </w:r>
                      <w:r w:rsidR="00A6059B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Jewel biscuits</w:t>
                      </w:r>
                    </w:p>
                    <w:p w14:paraId="7A73CB93" w14:textId="62BA5CB8" w:rsidR="00F30659" w:rsidRPr="0068614F" w:rsidRDefault="00F30659" w:rsidP="00C12AA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* Mince pies &amp; </w:t>
                      </w:r>
                      <w:r w:rsidR="00A6059B"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j</w:t>
                      </w:r>
                      <w:r w:rsidRPr="003E623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am tarts</w:t>
                      </w:r>
                    </w:p>
                  </w:txbxContent>
                </v:textbox>
              </v:shape>
            </w:pict>
          </mc:Fallback>
        </mc:AlternateContent>
      </w:r>
    </w:p>
    <w:p w14:paraId="30A6A8BC" w14:textId="5349CC58" w:rsidR="00D7507F" w:rsidRDefault="00D7507F" w:rsidP="005568EE">
      <w:pPr>
        <w:rPr>
          <w:rFonts w:ascii="Arial" w:hAnsi="Arial" w:cs="Arial"/>
          <w:b/>
          <w:sz w:val="32"/>
          <w:szCs w:val="32"/>
        </w:rPr>
      </w:pPr>
    </w:p>
    <w:p w14:paraId="2B2CB64B" w14:textId="5FCD6902" w:rsidR="005D6139" w:rsidRDefault="005D6139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6D5A2F3D" w14:textId="4D3FD654" w:rsidR="005D6139" w:rsidRDefault="005D6139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250E25F7" w14:textId="2AD33937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0446CD93" w14:textId="2B4924AB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30108AAA" w14:textId="05A46DBC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10126DD6" w14:textId="2E0C687C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2D112A4D" w14:textId="069089DE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7205BE78" w14:textId="7C514BB4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14CA1D09" w14:textId="014348B2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316ABA77" w14:textId="6855F9A9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61220326" w14:textId="5B82F485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51E1DDE9" w14:textId="2B874817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00225EF2" w14:textId="2255D8CB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5EEB403D" w14:textId="6E6E8E8A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2D53F969" w14:textId="6307F058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0E9BD80E" w14:textId="1CB80A01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50237F8B" w14:textId="1F6315F4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5B4999B1" w14:textId="78B539D6" w:rsidR="00861C47" w:rsidRDefault="00861C47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3D028678" w14:textId="77777777" w:rsidR="00602001" w:rsidRDefault="00602001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24ED7FC3" w14:textId="77777777" w:rsidR="00602001" w:rsidRDefault="00602001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464B3155" w14:textId="77777777" w:rsidR="00602001" w:rsidRDefault="00602001" w:rsidP="00B330D1">
      <w:pPr>
        <w:jc w:val="center"/>
        <w:rPr>
          <w:rFonts w:ascii="Arial" w:hAnsi="Arial" w:cs="Arial"/>
          <w:b/>
          <w:sz w:val="32"/>
          <w:szCs w:val="32"/>
        </w:rPr>
      </w:pPr>
    </w:p>
    <w:p w14:paraId="0CE225C6" w14:textId="0664D56A" w:rsidR="00BD52D9" w:rsidRPr="004115DA" w:rsidRDefault="00BD52D9" w:rsidP="00134DB5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BD52D9" w:rsidRPr="004115DA" w:rsidSect="00B54AAA">
      <w:pgSz w:w="11900" w:h="16840"/>
      <w:pgMar w:top="1440" w:right="128" w:bottom="73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90D"/>
    <w:multiLevelType w:val="hybridMultilevel"/>
    <w:tmpl w:val="594C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6C6D"/>
    <w:multiLevelType w:val="hybridMultilevel"/>
    <w:tmpl w:val="E6B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77CBC"/>
    <w:multiLevelType w:val="hybridMultilevel"/>
    <w:tmpl w:val="1F125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269C"/>
    <w:multiLevelType w:val="hybridMultilevel"/>
    <w:tmpl w:val="AE64D66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4332C0E"/>
    <w:multiLevelType w:val="hybridMultilevel"/>
    <w:tmpl w:val="AC76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25AC8"/>
    <w:multiLevelType w:val="hybridMultilevel"/>
    <w:tmpl w:val="E12C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7899"/>
    <w:multiLevelType w:val="hybridMultilevel"/>
    <w:tmpl w:val="CCB8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831"/>
    <w:multiLevelType w:val="hybridMultilevel"/>
    <w:tmpl w:val="7DA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5"/>
    <w:rsid w:val="00010E8B"/>
    <w:rsid w:val="00021BE5"/>
    <w:rsid w:val="000302B8"/>
    <w:rsid w:val="00031EE9"/>
    <w:rsid w:val="00032DE7"/>
    <w:rsid w:val="00043E4D"/>
    <w:rsid w:val="000508BF"/>
    <w:rsid w:val="0006310D"/>
    <w:rsid w:val="000706BD"/>
    <w:rsid w:val="000A1796"/>
    <w:rsid w:val="000A3CA1"/>
    <w:rsid w:val="000B4188"/>
    <w:rsid w:val="000D792D"/>
    <w:rsid w:val="00106D0B"/>
    <w:rsid w:val="001165B7"/>
    <w:rsid w:val="00117983"/>
    <w:rsid w:val="00134DB5"/>
    <w:rsid w:val="0014322D"/>
    <w:rsid w:val="001760C1"/>
    <w:rsid w:val="00176D1E"/>
    <w:rsid w:val="001B7B3A"/>
    <w:rsid w:val="001D2926"/>
    <w:rsid w:val="001D337C"/>
    <w:rsid w:val="001E2E7A"/>
    <w:rsid w:val="001E4C4E"/>
    <w:rsid w:val="001F0499"/>
    <w:rsid w:val="00217031"/>
    <w:rsid w:val="00250B68"/>
    <w:rsid w:val="0025445D"/>
    <w:rsid w:val="00272094"/>
    <w:rsid w:val="00275273"/>
    <w:rsid w:val="00275937"/>
    <w:rsid w:val="002A2EED"/>
    <w:rsid w:val="002D5F60"/>
    <w:rsid w:val="00301FB3"/>
    <w:rsid w:val="00314395"/>
    <w:rsid w:val="00316FBC"/>
    <w:rsid w:val="00320241"/>
    <w:rsid w:val="00331A89"/>
    <w:rsid w:val="00332929"/>
    <w:rsid w:val="003461D8"/>
    <w:rsid w:val="003523DA"/>
    <w:rsid w:val="00365D78"/>
    <w:rsid w:val="0037332F"/>
    <w:rsid w:val="003878DF"/>
    <w:rsid w:val="003955B5"/>
    <w:rsid w:val="003A46FB"/>
    <w:rsid w:val="003D6C53"/>
    <w:rsid w:val="003E6230"/>
    <w:rsid w:val="004115DA"/>
    <w:rsid w:val="00421667"/>
    <w:rsid w:val="00423D31"/>
    <w:rsid w:val="004259D6"/>
    <w:rsid w:val="0043186C"/>
    <w:rsid w:val="004348F7"/>
    <w:rsid w:val="00437DB8"/>
    <w:rsid w:val="00456AC8"/>
    <w:rsid w:val="00464BDE"/>
    <w:rsid w:val="004A35CE"/>
    <w:rsid w:val="004C5C22"/>
    <w:rsid w:val="005535B7"/>
    <w:rsid w:val="005568EE"/>
    <w:rsid w:val="0057292B"/>
    <w:rsid w:val="005872F8"/>
    <w:rsid w:val="005A4C0E"/>
    <w:rsid w:val="005B7B71"/>
    <w:rsid w:val="005D2502"/>
    <w:rsid w:val="005D54F6"/>
    <w:rsid w:val="005D6139"/>
    <w:rsid w:val="00602001"/>
    <w:rsid w:val="00620B47"/>
    <w:rsid w:val="00623F01"/>
    <w:rsid w:val="006300F4"/>
    <w:rsid w:val="0063392A"/>
    <w:rsid w:val="006810FE"/>
    <w:rsid w:val="0068418E"/>
    <w:rsid w:val="0068614F"/>
    <w:rsid w:val="006970DA"/>
    <w:rsid w:val="006A291E"/>
    <w:rsid w:val="006B7025"/>
    <w:rsid w:val="006D0D23"/>
    <w:rsid w:val="006E4A70"/>
    <w:rsid w:val="006E6474"/>
    <w:rsid w:val="006F2D24"/>
    <w:rsid w:val="006F71C4"/>
    <w:rsid w:val="00726B65"/>
    <w:rsid w:val="007355E2"/>
    <w:rsid w:val="00770BD9"/>
    <w:rsid w:val="0077607F"/>
    <w:rsid w:val="007976B3"/>
    <w:rsid w:val="007C5AB4"/>
    <w:rsid w:val="008072C1"/>
    <w:rsid w:val="00811C2D"/>
    <w:rsid w:val="0082444A"/>
    <w:rsid w:val="008257BE"/>
    <w:rsid w:val="008348ED"/>
    <w:rsid w:val="008438B9"/>
    <w:rsid w:val="00861C47"/>
    <w:rsid w:val="00861C48"/>
    <w:rsid w:val="00892FC0"/>
    <w:rsid w:val="008B4144"/>
    <w:rsid w:val="008D1C9D"/>
    <w:rsid w:val="008D4745"/>
    <w:rsid w:val="008E7FA9"/>
    <w:rsid w:val="008F698C"/>
    <w:rsid w:val="009010BE"/>
    <w:rsid w:val="00932689"/>
    <w:rsid w:val="00941B52"/>
    <w:rsid w:val="0095751C"/>
    <w:rsid w:val="0099055D"/>
    <w:rsid w:val="009B3293"/>
    <w:rsid w:val="009B76B9"/>
    <w:rsid w:val="009C05A9"/>
    <w:rsid w:val="009E0EE4"/>
    <w:rsid w:val="009E5CA9"/>
    <w:rsid w:val="00A00F82"/>
    <w:rsid w:val="00A05427"/>
    <w:rsid w:val="00A2002C"/>
    <w:rsid w:val="00A34D2D"/>
    <w:rsid w:val="00A6059B"/>
    <w:rsid w:val="00A82958"/>
    <w:rsid w:val="00A9333D"/>
    <w:rsid w:val="00AB31D2"/>
    <w:rsid w:val="00AF7AF3"/>
    <w:rsid w:val="00B04715"/>
    <w:rsid w:val="00B107EE"/>
    <w:rsid w:val="00B31D33"/>
    <w:rsid w:val="00B330D1"/>
    <w:rsid w:val="00B37AEE"/>
    <w:rsid w:val="00B432EB"/>
    <w:rsid w:val="00B47DD5"/>
    <w:rsid w:val="00B54AAA"/>
    <w:rsid w:val="00BA1BA4"/>
    <w:rsid w:val="00BD2E35"/>
    <w:rsid w:val="00BD52D9"/>
    <w:rsid w:val="00BE37D2"/>
    <w:rsid w:val="00BF0FE2"/>
    <w:rsid w:val="00C07285"/>
    <w:rsid w:val="00C12AAA"/>
    <w:rsid w:val="00C17E75"/>
    <w:rsid w:val="00C57CDA"/>
    <w:rsid w:val="00C71239"/>
    <w:rsid w:val="00C96621"/>
    <w:rsid w:val="00CD5079"/>
    <w:rsid w:val="00CE789E"/>
    <w:rsid w:val="00CF0B36"/>
    <w:rsid w:val="00D516A9"/>
    <w:rsid w:val="00D72C54"/>
    <w:rsid w:val="00D7507F"/>
    <w:rsid w:val="00D843AD"/>
    <w:rsid w:val="00D961AA"/>
    <w:rsid w:val="00DC06A0"/>
    <w:rsid w:val="00DD276C"/>
    <w:rsid w:val="00E075C0"/>
    <w:rsid w:val="00E33111"/>
    <w:rsid w:val="00E42B89"/>
    <w:rsid w:val="00E61C86"/>
    <w:rsid w:val="00E92BCF"/>
    <w:rsid w:val="00EC1CB1"/>
    <w:rsid w:val="00F23888"/>
    <w:rsid w:val="00F30659"/>
    <w:rsid w:val="00F73A60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E9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3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3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2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7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1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13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61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7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10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862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391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293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442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79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1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45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927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130AB6C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grimstone</dc:creator>
  <cp:lastModifiedBy>Amanda Heaney</cp:lastModifiedBy>
  <cp:revision>2</cp:revision>
  <cp:lastPrinted>2019-10-10T08:56:00Z</cp:lastPrinted>
  <dcterms:created xsi:type="dcterms:W3CDTF">2019-10-11T12:18:00Z</dcterms:created>
  <dcterms:modified xsi:type="dcterms:W3CDTF">2019-10-11T12:18:00Z</dcterms:modified>
</cp:coreProperties>
</file>